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D72A1F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1421B6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43001-21</w:t>
            </w:r>
            <w:r w:rsidR="004E60AD">
              <w:rPr>
                <w:rFonts w:ascii="Arial" w:hAnsi="Arial" w:cs="Arial"/>
                <w:color w:val="0000FF"/>
                <w:sz w:val="16"/>
                <w:szCs w:val="16"/>
              </w:rPr>
              <w:t>/2020</w:t>
            </w:r>
            <w:r w:rsidR="00197B1D">
              <w:rPr>
                <w:rFonts w:ascii="Arial" w:hAnsi="Arial" w:cs="Arial"/>
                <w:color w:val="0000FF"/>
                <w:sz w:val="16"/>
                <w:szCs w:val="16"/>
              </w:rPr>
              <w:t>-02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1421B6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A-20/20 S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4E60AD" w:rsidP="00197B1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  <w:r w:rsidR="00197B1D">
              <w:rPr>
                <w:rFonts w:ascii="Arial" w:hAnsi="Arial" w:cs="Arial"/>
                <w:color w:val="0000FF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.0</w:t>
            </w:r>
            <w:r w:rsidR="00197B1D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  <w:r w:rsidR="00D72A1F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1421B6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2431-20-000195</w:t>
            </w:r>
            <w:r w:rsidR="00D72A1F">
              <w:rPr>
                <w:rFonts w:ascii="Arial" w:hAnsi="Arial" w:cs="Arial"/>
                <w:color w:val="0000FF"/>
                <w:sz w:val="16"/>
                <w:szCs w:val="16"/>
              </w:rPr>
              <w:t>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</w:t>
      </w:r>
      <w:r w:rsidR="000C4EB6">
        <w:rPr>
          <w:rFonts w:ascii="Times New Roman" w:hAnsi="Times New Roman"/>
          <w:b/>
          <w:spacing w:val="20"/>
          <w:sz w:val="22"/>
        </w:rPr>
        <w:t xml:space="preserve">ROKA ODDAJE IN ODPIRANJA PONUDB </w:t>
      </w:r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556816" w:rsidRPr="00637BE6" w:rsidRDefault="00556816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>
        <w:tc>
          <w:tcPr>
            <w:tcW w:w="928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288"/>
            </w:tblGrid>
            <w:tr w:rsidR="00130F41" w:rsidRPr="00A9293C" w:rsidTr="004331BA">
              <w:tc>
                <w:tcPr>
                  <w:tcW w:w="9288" w:type="dxa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288"/>
                  </w:tblGrid>
                  <w:tr w:rsidR="001421B6" w:rsidRPr="00A9293C" w:rsidTr="004331BA">
                    <w:tc>
                      <w:tcPr>
                        <w:tcW w:w="9288" w:type="dxa"/>
                      </w:tcPr>
                      <w:p w:rsidR="001421B6" w:rsidRPr="00A9293C" w:rsidRDefault="001421B6" w:rsidP="001421B6">
                        <w:pPr>
                          <w:pStyle w:val="EndnoteText"/>
                          <w:jc w:val="center"/>
                          <w:rPr>
                            <w:rFonts w:ascii="Times New Roman" w:hAnsi="Times New Roman"/>
                            <w:b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  <w:t>PZI ureditve glavne ceste G1-11/1062  Koper - Dragonja( Šmarska cesta v Kopru)  2. odsek</w:t>
                        </w:r>
                      </w:p>
                    </w:tc>
                  </w:tr>
                </w:tbl>
                <w:p w:rsidR="001421B6" w:rsidRPr="00A9293C" w:rsidRDefault="001421B6" w:rsidP="001421B6">
                  <w:pPr>
                    <w:pStyle w:val="EndnoteText"/>
                    <w:jc w:val="both"/>
                    <w:rPr>
                      <w:rFonts w:ascii="Times New Roman" w:hAnsi="Times New Roman"/>
                      <w:sz w:val="22"/>
                    </w:rPr>
                  </w:pPr>
                </w:p>
                <w:p w:rsidR="00130F41" w:rsidRPr="00A9293C" w:rsidRDefault="00130F41" w:rsidP="00130F41">
                  <w:pPr>
                    <w:pStyle w:val="EndnoteText"/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</w:p>
              </w:tc>
            </w:tr>
          </w:tbl>
          <w:p w:rsidR="00130F41" w:rsidRPr="00A9293C" w:rsidRDefault="00130F41" w:rsidP="00130F41">
            <w:pPr>
              <w:pStyle w:val="EndnoteText"/>
              <w:jc w:val="both"/>
              <w:rPr>
                <w:rFonts w:ascii="Times New Roman" w:hAnsi="Times New Roman"/>
                <w:sz w:val="22"/>
              </w:rPr>
            </w:pPr>
          </w:p>
          <w:p w:rsidR="00556816" w:rsidRPr="00637BE6" w:rsidRDefault="00556816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646A9" w:rsidRPr="00637BE6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 xml:space="preserve">Obvestilo o spremembi razpisne dokumentacije je objavljeno na "Portalu javnih naročil" in na naročnikovi spletni strani. </w:t>
      </w:r>
    </w:p>
    <w:p w:rsidR="004B34B5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C4EB6" w:rsidRPr="00637BE6" w:rsidRDefault="000C4EB6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rPr>
          <w:trHeight w:val="3511"/>
        </w:trPr>
        <w:tc>
          <w:tcPr>
            <w:tcW w:w="9287" w:type="dxa"/>
          </w:tcPr>
          <w:p w:rsidR="000C4EB6" w:rsidRDefault="00130F41" w:rsidP="000C4EB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Rok za oddajo ponudb: </w:t>
            </w:r>
            <w:r w:rsidR="00197B1D">
              <w:rPr>
                <w:rFonts w:ascii="Tahoma" w:hAnsi="Tahoma" w:cs="Tahoma"/>
                <w:b/>
              </w:rPr>
              <w:t>06.05</w:t>
            </w:r>
            <w:r w:rsidR="001421B6">
              <w:rPr>
                <w:rFonts w:ascii="Tahoma" w:hAnsi="Tahoma" w:cs="Tahoma"/>
                <w:b/>
              </w:rPr>
              <w:t>.2020 ob 11</w:t>
            </w:r>
            <w:r w:rsidR="000C4EB6">
              <w:rPr>
                <w:rFonts w:ascii="Tahoma" w:hAnsi="Tahoma" w:cs="Tahoma"/>
                <w:b/>
              </w:rPr>
              <w:t>:00</w:t>
            </w:r>
          </w:p>
          <w:p w:rsidR="000C4EB6" w:rsidRDefault="000C4EB6" w:rsidP="000C4EB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0C4EB6" w:rsidRDefault="000C4EB6" w:rsidP="000C4EB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Od</w:t>
            </w:r>
            <w:r w:rsidR="00197B1D">
              <w:rPr>
                <w:rFonts w:ascii="Tahoma" w:hAnsi="Tahoma" w:cs="Tahoma"/>
                <w:b/>
              </w:rPr>
              <w:t>piranje ponudb: 06.05</w:t>
            </w:r>
            <w:r w:rsidR="001421B6">
              <w:rPr>
                <w:rFonts w:ascii="Tahoma" w:hAnsi="Tahoma" w:cs="Tahoma"/>
                <w:b/>
              </w:rPr>
              <w:t>.2020 ob 11</w:t>
            </w:r>
            <w:r>
              <w:rPr>
                <w:rFonts w:ascii="Tahoma" w:hAnsi="Tahoma" w:cs="Tahoma"/>
                <w:b/>
              </w:rPr>
              <w:t>:01</w:t>
            </w:r>
          </w:p>
          <w:p w:rsidR="000C4EB6" w:rsidRDefault="000C4EB6" w:rsidP="000C4EB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0C4EB6" w:rsidRDefault="000C4EB6" w:rsidP="000C4EB6">
            <w:pPr>
              <w:pStyle w:val="BodyText2"/>
              <w:keepNext/>
              <w:tabs>
                <w:tab w:val="left" w:pos="2268"/>
              </w:tabs>
              <w:spacing w:before="120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>Rok za sprej</w:t>
            </w:r>
            <w:r w:rsidR="00130F41">
              <w:rPr>
                <w:rFonts w:ascii="Tahoma" w:hAnsi="Tahoma" w:cs="Tahoma"/>
                <w:b/>
              </w:rPr>
              <w:t xml:space="preserve">emanje ponudnikovih vprašanj: </w:t>
            </w:r>
            <w:r w:rsidR="00197B1D">
              <w:rPr>
                <w:rFonts w:ascii="Tahoma" w:hAnsi="Tahoma" w:cs="Tahoma"/>
                <w:b/>
              </w:rPr>
              <w:t>23</w:t>
            </w:r>
            <w:r w:rsidR="00130F41">
              <w:rPr>
                <w:rFonts w:ascii="Tahoma" w:hAnsi="Tahoma" w:cs="Tahoma"/>
                <w:b/>
              </w:rPr>
              <w:t>.04</w:t>
            </w:r>
            <w:r>
              <w:rPr>
                <w:rFonts w:ascii="Tahoma" w:hAnsi="Tahoma" w:cs="Tahoma"/>
                <w:b/>
              </w:rPr>
              <w:t>.2020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  <w:p w:rsidR="000C4EB6" w:rsidRDefault="000C4EB6" w:rsidP="000C4EB6">
            <w:pPr>
              <w:pStyle w:val="BodyText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556816" w:rsidRPr="00637BE6" w:rsidRDefault="00556816" w:rsidP="00081970">
            <w:pPr>
              <w:pStyle w:val="EndnoteText"/>
              <w:jc w:val="both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A1F" w:rsidRDefault="00D72A1F">
      <w:r>
        <w:separator/>
      </w:r>
    </w:p>
  </w:endnote>
  <w:endnote w:type="continuationSeparator" w:id="0">
    <w:p w:rsidR="00D72A1F" w:rsidRDefault="00D7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A1F" w:rsidRDefault="00D72A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72A1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D72A1F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72A1F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72A1F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A1F" w:rsidRDefault="00D72A1F">
      <w:r>
        <w:separator/>
      </w:r>
    </w:p>
  </w:footnote>
  <w:footnote w:type="continuationSeparator" w:id="0">
    <w:p w:rsidR="00D72A1F" w:rsidRDefault="00D72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A1F" w:rsidRDefault="00D72A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A1F" w:rsidRDefault="00D72A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A1F" w:rsidRDefault="00D72A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F"/>
    <w:rsid w:val="000646A9"/>
    <w:rsid w:val="00081970"/>
    <w:rsid w:val="000C4EB6"/>
    <w:rsid w:val="00130F41"/>
    <w:rsid w:val="001421B6"/>
    <w:rsid w:val="001836BB"/>
    <w:rsid w:val="00197B1D"/>
    <w:rsid w:val="002507C2"/>
    <w:rsid w:val="003133A6"/>
    <w:rsid w:val="00424A5A"/>
    <w:rsid w:val="004B34B5"/>
    <w:rsid w:val="004E60AD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D72A1F"/>
    <w:rsid w:val="00E51016"/>
    <w:rsid w:val="00EB24F7"/>
    <w:rsid w:val="00EB6864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7A8B668"/>
  <w15:chartTrackingRefBased/>
  <w15:docId w15:val="{7ADFF774-DF04-4A4D-8559-BEB2A098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0C4EB6"/>
    <w:rPr>
      <w:rFonts w:ascii="SL Dutch" w:hAnsi="SL Dutch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0C4EB6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5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84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2020-04-16T11:30:00Z</dcterms:created>
  <dcterms:modified xsi:type="dcterms:W3CDTF">2020-04-16T11:31:00Z</dcterms:modified>
</cp:coreProperties>
</file>